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7F" w:rsidRPr="00806328" w:rsidRDefault="003D777F" w:rsidP="00DB35F6">
      <w:pPr>
        <w:rPr>
          <w:color w:val="008000"/>
          <w:sz w:val="32"/>
          <w:szCs w:val="32"/>
        </w:rPr>
      </w:pPr>
      <w:r>
        <w:rPr>
          <w:noProof/>
        </w:rPr>
      </w:r>
      <w:r w:rsidRPr="00FF2543">
        <w:rPr>
          <w:noProof/>
          <w:color w:val="008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width:521.2pt;height:38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" filled="f" stroked="f">
            <v:stroke joinstyle="round"/>
            <o:lock v:ext="edit" shapetype="t"/>
            <v:textbox style="mso-fit-shape-to-text:t">
              <w:txbxContent>
                <w:p w:rsidR="003D777F" w:rsidRDefault="003D777F" w:rsidP="00DB35F6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DB35F6">
                    <w:rPr>
                      <w:color w:val="336699"/>
                      <w:sz w:val="72"/>
                      <w:szCs w:val="72"/>
                    </w:rPr>
                    <w:t>Рекомендации для родителей.</w:t>
                  </w:r>
                </w:p>
              </w:txbxContent>
            </v:textbox>
            <w10:anchorlock/>
          </v:shape>
        </w:pict>
      </w:r>
    </w:p>
    <w:p w:rsidR="003D777F" w:rsidRPr="00806328" w:rsidRDefault="003D777F" w:rsidP="00DB35F6">
      <w:pPr>
        <w:rPr>
          <w:i/>
          <w:color w:val="3366FF"/>
          <w:sz w:val="36"/>
          <w:szCs w:val="36"/>
        </w:rPr>
      </w:pPr>
      <w:r w:rsidRPr="00806328">
        <w:rPr>
          <w:i/>
          <w:color w:val="3366FF"/>
          <w:sz w:val="36"/>
          <w:szCs w:val="36"/>
        </w:rPr>
        <w:t xml:space="preserve">Как научить ребенка не попадать в типичные дорожные "ловушки". </w:t>
      </w:r>
    </w:p>
    <w:p w:rsidR="003D777F" w:rsidRPr="00DB35F6" w:rsidRDefault="003D777F" w:rsidP="00DB35F6">
      <w:pPr>
        <w:rPr>
          <w:sz w:val="24"/>
          <w:szCs w:val="24"/>
        </w:rPr>
      </w:pPr>
    </w:p>
    <w:p w:rsidR="003D777F" w:rsidRPr="00DB35F6" w:rsidRDefault="003D777F" w:rsidP="00DB35F6">
      <w:pPr>
        <w:jc w:val="both"/>
        <w:rPr>
          <w:b/>
          <w:sz w:val="24"/>
          <w:szCs w:val="24"/>
        </w:rPr>
      </w:pPr>
      <w:r w:rsidRPr="00DB35F6">
        <w:rPr>
          <w:b/>
          <w:sz w:val="24"/>
          <w:szCs w:val="24"/>
        </w:rPr>
        <w:t>Главная опасность - стоящая машина!</w:t>
      </w:r>
    </w:p>
    <w:p w:rsidR="003D777F" w:rsidRPr="00DB35F6" w:rsidRDefault="003D777F" w:rsidP="00DB35F6">
      <w:pPr>
        <w:jc w:val="both"/>
        <w:rPr>
          <w:sz w:val="24"/>
          <w:szCs w:val="24"/>
        </w:rPr>
      </w:pPr>
      <w:r w:rsidRPr="00DB35F6">
        <w:rPr>
          <w:sz w:val="24"/>
          <w:szCs w:val="24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3D777F" w:rsidRPr="00DB35F6" w:rsidRDefault="003D777F" w:rsidP="00DB35F6">
      <w:pPr>
        <w:jc w:val="both"/>
        <w:rPr>
          <w:b/>
          <w:sz w:val="24"/>
          <w:szCs w:val="24"/>
        </w:rPr>
      </w:pPr>
      <w:r w:rsidRPr="00DB35F6">
        <w:rPr>
          <w:b/>
          <w:sz w:val="24"/>
          <w:szCs w:val="24"/>
        </w:rPr>
        <w:t>Не обходите стоящий автобус ни спереди, ни сзади!</w:t>
      </w:r>
    </w:p>
    <w:p w:rsidR="003D777F" w:rsidRPr="00DB35F6" w:rsidRDefault="003D777F" w:rsidP="00DB35F6">
      <w:pPr>
        <w:jc w:val="both"/>
        <w:rPr>
          <w:sz w:val="24"/>
          <w:szCs w:val="24"/>
        </w:rPr>
      </w:pPr>
      <w:r w:rsidRPr="00DB35F6">
        <w:rPr>
          <w:sz w:val="24"/>
          <w:szCs w:val="24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3D777F" w:rsidRPr="00DB35F6" w:rsidRDefault="003D777F" w:rsidP="00DB35F6">
      <w:pPr>
        <w:jc w:val="both"/>
        <w:rPr>
          <w:b/>
          <w:sz w:val="24"/>
          <w:szCs w:val="24"/>
        </w:rPr>
      </w:pPr>
      <w:r w:rsidRPr="00DB35F6">
        <w:rPr>
          <w:b/>
          <w:sz w:val="24"/>
          <w:szCs w:val="24"/>
        </w:rPr>
        <w:t>Умейте предвидеть скрытую опасность!</w:t>
      </w:r>
    </w:p>
    <w:p w:rsidR="003D777F" w:rsidRPr="00DB35F6" w:rsidRDefault="003D777F" w:rsidP="00DB35F6">
      <w:pPr>
        <w:jc w:val="both"/>
        <w:rPr>
          <w:sz w:val="24"/>
          <w:szCs w:val="24"/>
        </w:rPr>
      </w:pPr>
      <w:r w:rsidRPr="00DB35F6">
        <w:rPr>
          <w:sz w:val="24"/>
          <w:szCs w:val="24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3D777F" w:rsidRPr="00DB35F6" w:rsidRDefault="003D777F" w:rsidP="00DB35F6">
      <w:pPr>
        <w:jc w:val="both"/>
        <w:rPr>
          <w:b/>
          <w:sz w:val="24"/>
          <w:szCs w:val="24"/>
        </w:rPr>
      </w:pPr>
      <w:r w:rsidRPr="00DB35F6">
        <w:rPr>
          <w:b/>
          <w:sz w:val="24"/>
          <w:szCs w:val="24"/>
        </w:rPr>
        <w:t>Машина приближается медленно, и все же надо пропустить ее.</w:t>
      </w:r>
    </w:p>
    <w:p w:rsidR="003D777F" w:rsidRPr="00DB35F6" w:rsidRDefault="003D777F" w:rsidP="00DB35F6">
      <w:pPr>
        <w:jc w:val="both"/>
        <w:rPr>
          <w:sz w:val="24"/>
          <w:szCs w:val="24"/>
        </w:rPr>
      </w:pPr>
      <w:r w:rsidRPr="00DB35F6">
        <w:rPr>
          <w:sz w:val="24"/>
          <w:szCs w:val="24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3D777F" w:rsidRPr="00DB35F6" w:rsidRDefault="003D777F" w:rsidP="00DB35F6">
      <w:pPr>
        <w:jc w:val="both"/>
        <w:rPr>
          <w:b/>
          <w:sz w:val="24"/>
          <w:szCs w:val="24"/>
        </w:rPr>
      </w:pPr>
      <w:r w:rsidRPr="00DB35F6">
        <w:rPr>
          <w:b/>
          <w:sz w:val="24"/>
          <w:szCs w:val="24"/>
        </w:rPr>
        <w:t>И у светофора можно встретить опасность.</w:t>
      </w:r>
    </w:p>
    <w:p w:rsidR="003D777F" w:rsidRPr="00DB35F6" w:rsidRDefault="003D777F" w:rsidP="00DB35F6">
      <w:pPr>
        <w:jc w:val="both"/>
        <w:rPr>
          <w:sz w:val="24"/>
          <w:szCs w:val="24"/>
        </w:rPr>
      </w:pPr>
      <w:r w:rsidRPr="00DB35F6">
        <w:rPr>
          <w:sz w:val="24"/>
          <w:szCs w:val="24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"Машины еще стоят, водители меня видят и пропустят". Они ошибаются.</w:t>
      </w:r>
    </w:p>
    <w:p w:rsidR="003D777F" w:rsidRPr="00DB35F6" w:rsidRDefault="003D777F" w:rsidP="00DB35F6">
      <w:pPr>
        <w:jc w:val="both"/>
        <w:rPr>
          <w:b/>
          <w:sz w:val="24"/>
          <w:szCs w:val="24"/>
        </w:rPr>
      </w:pPr>
      <w:r w:rsidRPr="00DB35F6">
        <w:rPr>
          <w:b/>
          <w:sz w:val="24"/>
          <w:szCs w:val="24"/>
        </w:rPr>
        <w:t>"Пустынную" улицу дети часто перебегают неглядя.</w:t>
      </w:r>
    </w:p>
    <w:p w:rsidR="003D777F" w:rsidRPr="00DB35F6" w:rsidRDefault="003D777F" w:rsidP="00DB35F6">
      <w:pPr>
        <w:jc w:val="both"/>
        <w:rPr>
          <w:sz w:val="24"/>
          <w:szCs w:val="24"/>
        </w:rPr>
      </w:pPr>
      <w:r w:rsidRPr="00DB35F6">
        <w:rPr>
          <w:sz w:val="24"/>
          <w:szCs w:val="24"/>
        </w:rPr>
        <w:t>На улице, где машины появляются редко дети, выбегают на дорогу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3D777F" w:rsidRPr="00DB35F6" w:rsidRDefault="003D777F" w:rsidP="00DB35F6">
      <w:pPr>
        <w:jc w:val="both"/>
        <w:rPr>
          <w:b/>
          <w:sz w:val="24"/>
          <w:szCs w:val="24"/>
        </w:rPr>
      </w:pPr>
      <w:r w:rsidRPr="00DB35F6">
        <w:rPr>
          <w:b/>
          <w:sz w:val="24"/>
          <w:szCs w:val="24"/>
        </w:rPr>
        <w:t>Стоя на осевой линии, помните: сзади может оказаться машина!</w:t>
      </w:r>
    </w:p>
    <w:p w:rsidR="003D777F" w:rsidRPr="00DB35F6" w:rsidRDefault="003D777F" w:rsidP="00DB35F6">
      <w:pPr>
        <w:jc w:val="both"/>
        <w:rPr>
          <w:sz w:val="24"/>
          <w:szCs w:val="24"/>
        </w:rPr>
      </w:pPr>
      <w:r w:rsidRPr="00DB35F6">
        <w:rPr>
          <w:sz w:val="24"/>
          <w:szCs w:val="24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3D777F" w:rsidRPr="00DB35F6" w:rsidRDefault="003D777F" w:rsidP="00DB35F6">
      <w:pPr>
        <w:jc w:val="both"/>
        <w:rPr>
          <w:b/>
          <w:sz w:val="24"/>
          <w:szCs w:val="24"/>
        </w:rPr>
      </w:pPr>
      <w:r w:rsidRPr="00DB35F6">
        <w:rPr>
          <w:b/>
          <w:sz w:val="24"/>
          <w:szCs w:val="24"/>
        </w:rPr>
        <w:t>На улице крепко держите ребенка за руку!</w:t>
      </w:r>
    </w:p>
    <w:p w:rsidR="003D777F" w:rsidRPr="00DB35F6" w:rsidRDefault="003D777F" w:rsidP="00DB35F6">
      <w:pPr>
        <w:jc w:val="both"/>
        <w:rPr>
          <w:sz w:val="24"/>
          <w:szCs w:val="24"/>
        </w:rPr>
      </w:pPr>
      <w:r w:rsidRPr="00DB35F6">
        <w:rPr>
          <w:sz w:val="24"/>
          <w:szCs w:val="24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3D777F" w:rsidRPr="00DB35F6" w:rsidRDefault="003D777F" w:rsidP="00DB35F6">
      <w:pPr>
        <w:jc w:val="both"/>
        <w:rPr>
          <w:b/>
          <w:sz w:val="24"/>
          <w:szCs w:val="24"/>
        </w:rPr>
      </w:pPr>
      <w:r w:rsidRPr="00DB35F6">
        <w:rPr>
          <w:b/>
          <w:sz w:val="24"/>
          <w:szCs w:val="24"/>
        </w:rPr>
        <w:t>Арки и выезды из дворов - места скрытой опасности!</w:t>
      </w:r>
    </w:p>
    <w:p w:rsidR="003D777F" w:rsidRPr="00DB35F6" w:rsidRDefault="003D777F" w:rsidP="00DB35F6">
      <w:pPr>
        <w:jc w:val="both"/>
        <w:rPr>
          <w:sz w:val="24"/>
          <w:szCs w:val="24"/>
        </w:rPr>
      </w:pPr>
      <w:r w:rsidRPr="00DB35F6">
        <w:rPr>
          <w:sz w:val="24"/>
          <w:szCs w:val="24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3D777F" w:rsidRDefault="003D777F" w:rsidP="00DB35F6">
      <w:pPr>
        <w:jc w:val="both"/>
        <w:rPr>
          <w:sz w:val="24"/>
          <w:szCs w:val="24"/>
        </w:rPr>
      </w:pPr>
      <w:r w:rsidRPr="00DB35F6">
        <w:rPr>
          <w:b/>
          <w:sz w:val="24"/>
          <w:szCs w:val="24"/>
        </w:rPr>
        <w:t>Помните!</w:t>
      </w:r>
      <w:r w:rsidRPr="00DB35F6">
        <w:rPr>
          <w:sz w:val="24"/>
          <w:szCs w:val="24"/>
        </w:rPr>
        <w:t xml:space="preserve">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3D777F" w:rsidRDefault="003D777F" w:rsidP="00DB35F6">
      <w:pPr>
        <w:jc w:val="both"/>
        <w:rPr>
          <w:sz w:val="24"/>
          <w:szCs w:val="24"/>
        </w:rPr>
      </w:pPr>
    </w:p>
    <w:p w:rsidR="003D777F" w:rsidRDefault="003D777F" w:rsidP="00DB35F6">
      <w:pPr>
        <w:jc w:val="both"/>
        <w:rPr>
          <w:sz w:val="24"/>
          <w:szCs w:val="24"/>
        </w:rPr>
      </w:pPr>
    </w:p>
    <w:p w:rsidR="003D777F" w:rsidRDefault="003D777F" w:rsidP="00DB35F6">
      <w:pPr>
        <w:jc w:val="both"/>
        <w:rPr>
          <w:sz w:val="24"/>
          <w:szCs w:val="24"/>
        </w:rPr>
      </w:pPr>
    </w:p>
    <w:p w:rsidR="003D777F" w:rsidRDefault="003D777F" w:rsidP="00DB35F6">
      <w:pPr>
        <w:jc w:val="center"/>
      </w:pPr>
      <w:bookmarkStart w:id="0" w:name="_GoBack"/>
      <w:bookmarkEnd w:id="0"/>
    </w:p>
    <w:sectPr w:rsidR="003D777F" w:rsidSect="00DB35F6">
      <w:pgSz w:w="11906" w:h="16838"/>
      <w:pgMar w:top="568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5F6"/>
    <w:rsid w:val="00067683"/>
    <w:rsid w:val="003D777F"/>
    <w:rsid w:val="00543C7F"/>
    <w:rsid w:val="00615916"/>
    <w:rsid w:val="00806328"/>
    <w:rsid w:val="00DB35F6"/>
    <w:rsid w:val="00FF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6"/>
    <w:rPr>
      <w:rFonts w:ascii="Times New Roman" w:eastAsia="Times New Roman" w:hAnsi="Times New Roman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B35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519</Words>
  <Characters>2962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Вячеславовна</dc:creator>
  <cp:keywords/>
  <dc:description/>
  <cp:lastModifiedBy>UzeRUS</cp:lastModifiedBy>
  <cp:revision>2</cp:revision>
  <dcterms:created xsi:type="dcterms:W3CDTF">2015-12-01T12:38:00Z</dcterms:created>
  <dcterms:modified xsi:type="dcterms:W3CDTF">2018-02-01T14:31:00Z</dcterms:modified>
</cp:coreProperties>
</file>